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D4C" w:rsidRDefault="004A4D4C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ТЕРИТОРІАЛЬНИЙ ВИБОРЧИЙ СПИСОК</w:t>
      </w:r>
    </w:p>
    <w:p w:rsidR="004A4D4C" w:rsidRDefault="004A4D4C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4A4D4C" w:rsidRDefault="004A4D4C">
      <w:pPr>
        <w:pStyle w:val="normal0"/>
        <w:tabs>
          <w:tab w:val="left" w:pos="6132"/>
          <w:tab w:val="center" w:pos="7767"/>
        </w:tabs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highlight w:val="white"/>
        </w:rPr>
      </w:pPr>
    </w:p>
    <w:p w:rsidR="004A4D4C" w:rsidRDefault="004A4D4C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Корюківської районної ради Чернігівської області,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ви</w:t>
      </w:r>
      <w:r>
        <w:rPr>
          <w:rFonts w:ascii="Times New Roman" w:hAnsi="Times New Roman" w:cs="Times New Roman"/>
          <w:sz w:val="24"/>
          <w:szCs w:val="24"/>
        </w:rPr>
        <w:t>сунутих Чернігівською обласною організацією політичної партії «НАШ КРАЙ» у територіальному виборчому окрузі №2 на місцевих виборах 25 жовтня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2020 року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4D4C" w:rsidRDefault="004A4D4C">
      <w:pPr>
        <w:pStyle w:val="normal0"/>
        <w:spacing w:line="1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5"/>
        <w:gridCol w:w="2415"/>
        <w:gridCol w:w="1035"/>
        <w:gridCol w:w="1095"/>
        <w:gridCol w:w="1155"/>
        <w:gridCol w:w="1470"/>
        <w:gridCol w:w="1560"/>
        <w:gridCol w:w="1335"/>
        <w:gridCol w:w="2085"/>
        <w:gridCol w:w="1020"/>
        <w:gridCol w:w="1470"/>
      </w:tblGrid>
      <w:tr w:rsidR="004A4D4C">
        <w:trPr>
          <w:trHeight w:val="994"/>
        </w:trPr>
        <w:tc>
          <w:tcPr>
            <w:tcW w:w="106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Порядковий номер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241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Прізвище,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власне ім’я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(усі власні імена),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03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Число,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>місяць, рік народження</w:t>
            </w:r>
          </w:p>
          <w:p w:rsidR="004A4D4C" w:rsidRPr="00C6627C" w:rsidRDefault="004A4D4C" w:rsidP="00C6627C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(чч.мм.рррр.)</w:t>
            </w:r>
          </w:p>
        </w:tc>
        <w:tc>
          <w:tcPr>
            <w:tcW w:w="109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115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Освіта </w:t>
            </w:r>
          </w:p>
        </w:tc>
        <w:tc>
          <w:tcPr>
            <w:tcW w:w="1470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Посада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>(заняття)</w:t>
            </w:r>
          </w:p>
        </w:tc>
        <w:tc>
          <w:tcPr>
            <w:tcW w:w="1560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Місце роботи</w:t>
            </w:r>
          </w:p>
        </w:tc>
        <w:tc>
          <w:tcPr>
            <w:tcW w:w="133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Партійність</w:t>
            </w:r>
          </w:p>
        </w:tc>
        <w:tc>
          <w:tcPr>
            <w:tcW w:w="2085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020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 xml:space="preserve">Відомості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 наявність </w:t>
            </w:r>
            <w:r w:rsidRPr="00C6627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 відсутність </w:t>
            </w:r>
          </w:p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судимості</w:t>
            </w:r>
          </w:p>
        </w:tc>
        <w:tc>
          <w:tcPr>
            <w:tcW w:w="1470" w:type="dxa"/>
            <w:vAlign w:val="center"/>
          </w:tcPr>
          <w:p w:rsidR="004A4D4C" w:rsidRPr="00C6627C" w:rsidRDefault="004A4D4C" w:rsidP="00C6627C">
            <w:pPr>
              <w:pStyle w:val="normal0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27C">
              <w:rPr>
                <w:rFonts w:ascii="Times New Roman" w:hAnsi="Times New Roman" w:cs="Times New Roman"/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Нужняк Сергій Миколайович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14.01.1968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«Куковицьке»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1 Травня, буд. 6, с. Куковичі,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Депутат Чернігівської обласної ради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Паршин Анатолій Федорович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18.12.1970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Паршин Анатолій Миколайович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 Паршин Анатолій Миколайович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Зарічна, буд. 33,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Зелений Ігор Іванович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25.05.1973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Корольова, буд. 3, кв. 7,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Хоменко Олена Федорівна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30.10.1981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Головний бухгалтер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«Успіх-Мена»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Яблунева, буд. 12а, с. Феськівка,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Бабкіна Людмила Костянтинівна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23.02.1982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Медична сестра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Феськівський заклад дошкільної освіти «Веселка»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вул.Миру, буд. 22, с. Феськівка,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Карпенко Олександр Петрович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01.09.1979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Завідувач сектору культури і туризму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Менська районна державна адміністрація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 Шевченка, буд. 76в, кв. 2,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Роговий Олександр Вікторович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26.06.1978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«Будівельна компанія «Волмакс»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 Шевченка, буд. 76в, кв. 3,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Півень Оксана Олександрівна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04.03.1979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Державний кадастровий реєстратор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Головне управління Держгеокадастру у Чернігівській області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1 Травня, буд. 8,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Гамениця Олена Петрівна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21.12.1979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Громадянка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Начальник загального відділу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Менська міська рада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Сонячна, буд. 15а, м.Мена,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Руденко Михайло Миколайович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21.11.1970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Охоронець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«Мена Авангард»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Лісова, буд. 11, с. Майське,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Депутат Менської районної ради Чернігівської області</w:t>
            </w:r>
          </w:p>
        </w:tc>
      </w:tr>
      <w:tr w:rsidR="004A4D4C">
        <w:trPr>
          <w:trHeight w:val="885"/>
        </w:trPr>
        <w:tc>
          <w:tcPr>
            <w:tcW w:w="10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>
              <w:r w:rsidRPr="00C6627C">
                <w:rPr>
                  <w:rFonts w:ascii="Times New Roman" w:hAnsi="Times New Roman" w:cs="Times New Roman"/>
                  <w:sz w:val="18"/>
                  <w:szCs w:val="18"/>
                </w:rPr>
                <w:t>Холявко Дмитро Олександрович</w:t>
              </w:r>
            </w:hyperlink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21.05.1985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Громадянин України</w:t>
            </w:r>
          </w:p>
        </w:tc>
        <w:tc>
          <w:tcPr>
            <w:tcW w:w="1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Менеджер матеріально-технічного забезпечення та продажу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Товариство з обмеженою відповідальністю «ІСОПАК»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вул. Вокзальна, буд. 11а, м. Мена, Корюківський район, Чернігівська область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Судимість відсутня</w:t>
            </w:r>
          </w:p>
        </w:tc>
        <w:tc>
          <w:tcPr>
            <w:tcW w:w="14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A4D4C" w:rsidRPr="00C6627C" w:rsidRDefault="004A4D4C" w:rsidP="00C6627C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27C">
              <w:rPr>
                <w:rFonts w:ascii="Times New Roman" w:hAnsi="Times New Roman" w:cs="Times New Roman"/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4A4D4C" w:rsidRDefault="004A4D4C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945"/>
        <w:gridCol w:w="1485"/>
        <w:gridCol w:w="3015"/>
        <w:gridCol w:w="4305"/>
      </w:tblGrid>
      <w:tr w:rsidR="004A4D4C">
        <w:tc>
          <w:tcPr>
            <w:tcW w:w="6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4C" w:rsidRPr="00623FE6" w:rsidRDefault="004A4D4C" w:rsidP="00C6627C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комісії                                  Надія МОТЧАНА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4C" w:rsidRPr="00C6627C" w:rsidRDefault="004A4D4C" w:rsidP="00C6627C">
            <w:pPr>
              <w:pStyle w:val="normal0"/>
              <w:spacing w:line="240" w:lineRule="auto"/>
              <w:ind w:left="5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4C" w:rsidRPr="00C6627C" w:rsidRDefault="004A4D4C" w:rsidP="00C6627C">
            <w:pPr>
              <w:pStyle w:val="normal0"/>
              <w:ind w:lef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D4C" w:rsidRPr="00C6627C" w:rsidRDefault="004A4D4C" w:rsidP="00C6627C">
            <w:pPr>
              <w:pStyle w:val="normal0"/>
              <w:widowControl w:val="0"/>
              <w:spacing w:line="240" w:lineRule="auto"/>
              <w:ind w:left="2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D4C" w:rsidRDefault="004A4D4C">
      <w:pPr>
        <w:pStyle w:val="normal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A4D4C" w:rsidSect="00D85EBE">
      <w:pgSz w:w="16840" w:h="11907" w:orient="landscape" w:code="9"/>
      <w:pgMar w:top="567" w:right="295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36"/>
    <w:rsid w:val="00101536"/>
    <w:rsid w:val="004A4D4C"/>
    <w:rsid w:val="00623FE6"/>
    <w:rsid w:val="007D4533"/>
    <w:rsid w:val="009C5BC4"/>
    <w:rsid w:val="009D34EE"/>
    <w:rsid w:val="00C6627C"/>
    <w:rsid w:val="00D85EBE"/>
    <w:rsid w:val="00DB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EE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015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015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015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015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015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015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customStyle="1" w:styleId="normal0">
    <w:name w:val="normal"/>
    <w:uiPriority w:val="99"/>
    <w:rsid w:val="00101536"/>
    <w:pPr>
      <w:spacing w:line="276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0153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0153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customStyle="1" w:styleId="a">
    <w:name w:val="Стиль"/>
    <w:uiPriority w:val="99"/>
    <w:rsid w:val="0010153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10153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101536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GpVvmAoqGi5AsFyND5L7z9zbMeEsxqd?usp=sharing" TargetMode="External"/><Relationship Id="rId13" Type="http://schemas.openxmlformats.org/officeDocument/2006/relationships/hyperlink" Target="https://drive.google.com/drive/folders/1Xe2wloC15xYq4vVpkM2NkPSf2gXyUw95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L5IuPfquVdu7BJldq0fN_UeM_hfF3pw-?usp=sharing" TargetMode="External"/><Relationship Id="rId12" Type="http://schemas.openxmlformats.org/officeDocument/2006/relationships/hyperlink" Target="https://drive.google.com/drive/folders/1zffIi9ma7fpM00UPBV5zYqLolSsPHQT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0JUiSHmxsZm_OMirOd-a5bMfg3OBphQ?usp=sharing" TargetMode="External"/><Relationship Id="rId11" Type="http://schemas.openxmlformats.org/officeDocument/2006/relationships/hyperlink" Target="https://drive.google.com/drive/folders/1G7dRvsjRrdBhXOgN8X4QqfA-qwunX6xA?usp=sharing" TargetMode="External"/><Relationship Id="rId5" Type="http://schemas.openxmlformats.org/officeDocument/2006/relationships/hyperlink" Target="https://drive.google.com/drive/folders/1Oluy3JqR1C0hXMVbalkBMzOdqewsE000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FnddpVCrRQC34oGXpXgqG2POG9c0Uq4Y?usp=sharing" TargetMode="External"/><Relationship Id="rId4" Type="http://schemas.openxmlformats.org/officeDocument/2006/relationships/hyperlink" Target="https://drive.google.com/drive/folders/1GdP7-fUhSlfKR-toUEg02l0lv1FIM0ff?usp=sharing" TargetMode="External"/><Relationship Id="rId9" Type="http://schemas.openxmlformats.org/officeDocument/2006/relationships/hyperlink" Target="https://drive.google.com/drive/folders/1r6cWyu0Kp4Tsdgxhx5kajmvUbuwRB9ly?usp=sharing" TargetMode="External"/><Relationship Id="rId14" Type="http://schemas.openxmlformats.org/officeDocument/2006/relationships/hyperlink" Target="https://drive.google.com/drive/folders/1_RI6PXe6OiJ60sC9c5-aFOESTp-lYQes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3161</Words>
  <Characters>1803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3</cp:revision>
  <cp:lastPrinted>2020-09-29T12:58:00Z</cp:lastPrinted>
  <dcterms:created xsi:type="dcterms:W3CDTF">2020-09-29T12:34:00Z</dcterms:created>
  <dcterms:modified xsi:type="dcterms:W3CDTF">2020-09-29T12:58:00Z</dcterms:modified>
</cp:coreProperties>
</file>